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1C" w:rsidRPr="005C5A37" w:rsidRDefault="00D71C1C" w:rsidP="00B35A8E">
      <w:pPr>
        <w:jc w:val="left"/>
        <w:rPr>
          <w:rFonts w:ascii="黑体" w:eastAsia="黑体" w:hAnsi="黑体"/>
          <w:sz w:val="32"/>
          <w:szCs w:val="32"/>
        </w:rPr>
      </w:pPr>
      <w:r w:rsidRPr="005C5A37">
        <w:rPr>
          <w:rFonts w:ascii="黑体" w:eastAsia="黑体" w:hAnsi="黑体" w:hint="eastAsia"/>
          <w:sz w:val="32"/>
          <w:szCs w:val="32"/>
        </w:rPr>
        <w:t>附件</w:t>
      </w:r>
      <w:r w:rsidRPr="005C5A37">
        <w:rPr>
          <w:rFonts w:ascii="黑体" w:eastAsia="黑体" w:hAnsi="黑体"/>
          <w:sz w:val="32"/>
          <w:szCs w:val="32"/>
        </w:rPr>
        <w:t>1</w:t>
      </w:r>
    </w:p>
    <w:p w:rsidR="00D71C1C" w:rsidRDefault="00D71C1C" w:rsidP="00B35A8E">
      <w:pPr>
        <w:rPr>
          <w:rFonts w:ascii="黑体" w:eastAsia="黑体"/>
          <w:sz w:val="44"/>
          <w:szCs w:val="44"/>
        </w:rPr>
      </w:pPr>
    </w:p>
    <w:p w:rsidR="00D71C1C" w:rsidRPr="00C967E4" w:rsidRDefault="00D71C1C" w:rsidP="00B35A8E">
      <w:pPr>
        <w:jc w:val="center"/>
        <w:rPr>
          <w:rFonts w:ascii="黑体" w:eastAsia="黑体"/>
          <w:sz w:val="36"/>
          <w:szCs w:val="36"/>
        </w:rPr>
      </w:pPr>
      <w:r w:rsidRPr="00C967E4">
        <w:rPr>
          <w:rFonts w:ascii="黑体" w:eastAsia="黑体" w:hint="eastAsia"/>
          <w:sz w:val="36"/>
          <w:szCs w:val="36"/>
        </w:rPr>
        <w:t>《抗日战争档案汇编》联络员登记表</w:t>
      </w:r>
    </w:p>
    <w:tbl>
      <w:tblPr>
        <w:tblpPr w:leftFromText="180" w:rightFromText="180" w:vertAnchor="page" w:horzAnchor="margin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1559"/>
        <w:gridCol w:w="992"/>
        <w:gridCol w:w="1559"/>
        <w:gridCol w:w="1323"/>
        <w:gridCol w:w="1421"/>
      </w:tblGrid>
      <w:tr w:rsidR="00D71C1C" w:rsidRPr="00412E3E" w:rsidTr="00D712E3">
        <w:trPr>
          <w:trHeight w:val="910"/>
        </w:trPr>
        <w:tc>
          <w:tcPr>
            <w:tcW w:w="1668" w:type="dxa"/>
            <w:vAlign w:val="center"/>
          </w:tcPr>
          <w:p w:rsidR="00D71C1C" w:rsidRPr="00D712E3" w:rsidRDefault="00D71C1C" w:rsidP="00D712E3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D712E3">
              <w:rPr>
                <w:rFonts w:ascii="仿宋" w:eastAsia="仿宋" w:hAnsi="仿宋" w:hint="eastAsia"/>
                <w:kern w:val="0"/>
                <w:sz w:val="32"/>
                <w:szCs w:val="32"/>
              </w:rPr>
              <w:t>姓</w:t>
            </w:r>
            <w:r w:rsidRPr="00D712E3">
              <w:rPr>
                <w:rFonts w:ascii="仿宋" w:eastAsia="仿宋" w:hAnsi="仿宋"/>
                <w:kern w:val="0"/>
                <w:sz w:val="32"/>
                <w:szCs w:val="32"/>
              </w:rPr>
              <w:t xml:space="preserve">  </w:t>
            </w:r>
            <w:r w:rsidRPr="00D712E3">
              <w:rPr>
                <w:rFonts w:ascii="仿宋" w:eastAsia="仿宋" w:hAnsi="仿宋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559" w:type="dxa"/>
            <w:vAlign w:val="center"/>
          </w:tcPr>
          <w:p w:rsidR="00D71C1C" w:rsidRPr="00D712E3" w:rsidRDefault="00D71C1C" w:rsidP="00D712E3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71C1C" w:rsidRPr="00D712E3" w:rsidRDefault="00D71C1C" w:rsidP="00D712E3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D712E3">
              <w:rPr>
                <w:rFonts w:ascii="仿宋" w:eastAsia="仿宋" w:hAnsi="仿宋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559" w:type="dxa"/>
            <w:vAlign w:val="center"/>
          </w:tcPr>
          <w:p w:rsidR="00D71C1C" w:rsidRPr="00D712E3" w:rsidRDefault="00D71C1C" w:rsidP="00D712E3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D71C1C" w:rsidRPr="00D712E3" w:rsidRDefault="00D71C1C" w:rsidP="00D712E3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D712E3">
              <w:rPr>
                <w:rFonts w:ascii="仿宋" w:eastAsia="仿宋" w:hAnsi="仿宋" w:hint="eastAsia"/>
                <w:kern w:val="0"/>
                <w:sz w:val="32"/>
                <w:szCs w:val="32"/>
              </w:rPr>
              <w:t>民</w:t>
            </w:r>
            <w:r w:rsidRPr="00D712E3">
              <w:rPr>
                <w:rFonts w:ascii="仿宋" w:eastAsia="仿宋" w:hAnsi="仿宋"/>
                <w:kern w:val="0"/>
                <w:sz w:val="32"/>
                <w:szCs w:val="32"/>
              </w:rPr>
              <w:t xml:space="preserve">  </w:t>
            </w:r>
            <w:r w:rsidRPr="00D712E3">
              <w:rPr>
                <w:rFonts w:ascii="仿宋" w:eastAsia="仿宋" w:hAnsi="仿宋" w:hint="eastAsia"/>
                <w:kern w:val="0"/>
                <w:sz w:val="32"/>
                <w:szCs w:val="32"/>
              </w:rPr>
              <w:t>族</w:t>
            </w:r>
          </w:p>
        </w:tc>
        <w:tc>
          <w:tcPr>
            <w:tcW w:w="1421" w:type="dxa"/>
            <w:vAlign w:val="center"/>
          </w:tcPr>
          <w:p w:rsidR="00D71C1C" w:rsidRPr="00D712E3" w:rsidRDefault="00D71C1C" w:rsidP="00D712E3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D71C1C" w:rsidRPr="00412E3E" w:rsidTr="00D712E3">
        <w:trPr>
          <w:trHeight w:val="910"/>
        </w:trPr>
        <w:tc>
          <w:tcPr>
            <w:tcW w:w="1668" w:type="dxa"/>
            <w:vAlign w:val="center"/>
          </w:tcPr>
          <w:p w:rsidR="00D71C1C" w:rsidRPr="00D712E3" w:rsidRDefault="00D71C1C" w:rsidP="00D712E3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D712E3">
              <w:rPr>
                <w:rFonts w:ascii="仿宋" w:eastAsia="仿宋" w:hAnsi="仿宋" w:hint="eastAsia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4110" w:type="dxa"/>
            <w:gridSpan w:val="3"/>
            <w:vAlign w:val="center"/>
          </w:tcPr>
          <w:p w:rsidR="00D71C1C" w:rsidRPr="00D712E3" w:rsidRDefault="00D71C1C" w:rsidP="00D712E3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D71C1C" w:rsidRPr="00D712E3" w:rsidRDefault="00D71C1C" w:rsidP="00D712E3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D712E3">
              <w:rPr>
                <w:rFonts w:ascii="仿宋" w:eastAsia="仿宋" w:hAnsi="仿宋" w:hint="eastAsia"/>
                <w:kern w:val="0"/>
                <w:sz w:val="32"/>
                <w:szCs w:val="32"/>
              </w:rPr>
              <w:t>职</w:t>
            </w:r>
            <w:r w:rsidRPr="00D712E3">
              <w:rPr>
                <w:rFonts w:ascii="仿宋" w:eastAsia="仿宋" w:hAnsi="仿宋"/>
                <w:kern w:val="0"/>
                <w:sz w:val="32"/>
                <w:szCs w:val="32"/>
              </w:rPr>
              <w:t xml:space="preserve">  </w:t>
            </w:r>
            <w:r w:rsidRPr="00D712E3">
              <w:rPr>
                <w:rFonts w:ascii="仿宋" w:eastAsia="仿宋" w:hAnsi="仿宋" w:hint="eastAsia"/>
                <w:kern w:val="0"/>
                <w:sz w:val="32"/>
                <w:szCs w:val="32"/>
              </w:rPr>
              <w:t>务</w:t>
            </w:r>
          </w:p>
        </w:tc>
        <w:tc>
          <w:tcPr>
            <w:tcW w:w="1421" w:type="dxa"/>
            <w:vAlign w:val="center"/>
          </w:tcPr>
          <w:p w:rsidR="00D71C1C" w:rsidRPr="002D55C2" w:rsidRDefault="00D71C1C" w:rsidP="00D712E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71C1C" w:rsidRPr="00412E3E" w:rsidTr="00D712E3">
        <w:trPr>
          <w:trHeight w:val="910"/>
        </w:trPr>
        <w:tc>
          <w:tcPr>
            <w:tcW w:w="1668" w:type="dxa"/>
            <w:vAlign w:val="center"/>
          </w:tcPr>
          <w:p w:rsidR="00D71C1C" w:rsidRPr="00D712E3" w:rsidRDefault="00D71C1C" w:rsidP="00D712E3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D712E3">
              <w:rPr>
                <w:rFonts w:ascii="仿宋" w:eastAsia="仿宋" w:hAnsi="仿宋" w:hint="eastAsia"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2551" w:type="dxa"/>
            <w:gridSpan w:val="2"/>
            <w:vAlign w:val="center"/>
          </w:tcPr>
          <w:p w:rsidR="00D71C1C" w:rsidRPr="00D712E3" w:rsidRDefault="00D71C1C" w:rsidP="00D712E3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71C1C" w:rsidRPr="00D712E3" w:rsidRDefault="00D71C1C" w:rsidP="00D712E3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D712E3">
              <w:rPr>
                <w:rFonts w:ascii="仿宋" w:eastAsia="仿宋" w:hAnsi="仿宋" w:hint="eastAsia"/>
                <w:kern w:val="0"/>
                <w:sz w:val="32"/>
                <w:szCs w:val="32"/>
              </w:rPr>
              <w:t>传真电话</w:t>
            </w:r>
          </w:p>
        </w:tc>
        <w:tc>
          <w:tcPr>
            <w:tcW w:w="2744" w:type="dxa"/>
            <w:gridSpan w:val="2"/>
            <w:vAlign w:val="center"/>
          </w:tcPr>
          <w:p w:rsidR="00D71C1C" w:rsidRPr="00D712E3" w:rsidRDefault="00D71C1C" w:rsidP="00D712E3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D71C1C" w:rsidRPr="00412E3E" w:rsidTr="00D712E3">
        <w:trPr>
          <w:trHeight w:val="910"/>
        </w:trPr>
        <w:tc>
          <w:tcPr>
            <w:tcW w:w="1668" w:type="dxa"/>
            <w:vAlign w:val="center"/>
          </w:tcPr>
          <w:p w:rsidR="00D71C1C" w:rsidRPr="00D712E3" w:rsidRDefault="00D71C1C" w:rsidP="00D712E3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D712E3">
              <w:rPr>
                <w:rFonts w:ascii="仿宋" w:eastAsia="仿宋" w:hAnsi="仿宋" w:hint="eastAsia"/>
                <w:kern w:val="0"/>
                <w:sz w:val="32"/>
                <w:szCs w:val="32"/>
              </w:rPr>
              <w:t>移动电话</w:t>
            </w:r>
          </w:p>
        </w:tc>
        <w:tc>
          <w:tcPr>
            <w:tcW w:w="2551" w:type="dxa"/>
            <w:gridSpan w:val="2"/>
            <w:vAlign w:val="center"/>
          </w:tcPr>
          <w:p w:rsidR="00D71C1C" w:rsidRPr="00D712E3" w:rsidRDefault="00D71C1C" w:rsidP="00D712E3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71C1C" w:rsidRPr="00D712E3" w:rsidRDefault="00D71C1C" w:rsidP="00D712E3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D712E3">
              <w:rPr>
                <w:rFonts w:ascii="仿宋" w:eastAsia="仿宋" w:hAnsi="仿宋" w:hint="eastAsia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2744" w:type="dxa"/>
            <w:gridSpan w:val="2"/>
            <w:vAlign w:val="center"/>
          </w:tcPr>
          <w:p w:rsidR="00D71C1C" w:rsidRPr="00665AB4" w:rsidRDefault="00D71C1C" w:rsidP="00D712E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71C1C" w:rsidRPr="00412E3E" w:rsidTr="00D712E3">
        <w:trPr>
          <w:trHeight w:val="910"/>
        </w:trPr>
        <w:tc>
          <w:tcPr>
            <w:tcW w:w="1668" w:type="dxa"/>
            <w:vAlign w:val="center"/>
          </w:tcPr>
          <w:p w:rsidR="00D71C1C" w:rsidRPr="00D712E3" w:rsidRDefault="00D71C1C" w:rsidP="00D712E3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D712E3">
              <w:rPr>
                <w:rFonts w:ascii="仿宋" w:eastAsia="仿宋" w:hAnsi="仿宋"/>
                <w:kern w:val="0"/>
                <w:sz w:val="32"/>
                <w:szCs w:val="32"/>
              </w:rPr>
              <w:t>QQ</w:t>
            </w:r>
            <w:r w:rsidRPr="00D712E3">
              <w:rPr>
                <w:rFonts w:ascii="仿宋" w:eastAsia="仿宋" w:hAnsi="仿宋" w:hint="eastAsia"/>
                <w:kern w:val="0"/>
                <w:sz w:val="32"/>
                <w:szCs w:val="32"/>
              </w:rPr>
              <w:t>号</w:t>
            </w:r>
          </w:p>
        </w:tc>
        <w:tc>
          <w:tcPr>
            <w:tcW w:w="2551" w:type="dxa"/>
            <w:gridSpan w:val="2"/>
            <w:vAlign w:val="center"/>
          </w:tcPr>
          <w:p w:rsidR="00D71C1C" w:rsidRPr="00837D7A" w:rsidRDefault="00D71C1C" w:rsidP="00D712E3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71C1C" w:rsidRPr="00D712E3" w:rsidRDefault="00D71C1C" w:rsidP="00D712E3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D712E3">
              <w:rPr>
                <w:rFonts w:ascii="仿宋" w:eastAsia="仿宋" w:hAnsi="仿宋" w:hint="eastAsia"/>
                <w:kern w:val="0"/>
                <w:sz w:val="32"/>
                <w:szCs w:val="32"/>
              </w:rPr>
              <w:t>邮</w:t>
            </w:r>
            <w:r w:rsidRPr="00D712E3">
              <w:rPr>
                <w:rFonts w:ascii="仿宋" w:eastAsia="仿宋" w:hAnsi="仿宋"/>
                <w:kern w:val="0"/>
                <w:sz w:val="32"/>
                <w:szCs w:val="32"/>
              </w:rPr>
              <w:t xml:space="preserve">  </w:t>
            </w:r>
            <w:r w:rsidRPr="00D712E3">
              <w:rPr>
                <w:rFonts w:ascii="仿宋" w:eastAsia="仿宋" w:hAnsi="仿宋" w:hint="eastAsia"/>
                <w:kern w:val="0"/>
                <w:sz w:val="32"/>
                <w:szCs w:val="32"/>
              </w:rPr>
              <w:t>编</w:t>
            </w:r>
          </w:p>
        </w:tc>
        <w:tc>
          <w:tcPr>
            <w:tcW w:w="2744" w:type="dxa"/>
            <w:gridSpan w:val="2"/>
            <w:vAlign w:val="center"/>
          </w:tcPr>
          <w:p w:rsidR="00D71C1C" w:rsidRPr="00D712E3" w:rsidRDefault="00D71C1C" w:rsidP="00D712E3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D71C1C" w:rsidRPr="00412E3E" w:rsidTr="00D712E3">
        <w:trPr>
          <w:trHeight w:val="910"/>
        </w:trPr>
        <w:tc>
          <w:tcPr>
            <w:tcW w:w="1668" w:type="dxa"/>
            <w:vAlign w:val="center"/>
          </w:tcPr>
          <w:p w:rsidR="00D71C1C" w:rsidRPr="00D712E3" w:rsidRDefault="00D71C1C" w:rsidP="00D712E3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D712E3">
              <w:rPr>
                <w:rFonts w:ascii="仿宋" w:eastAsia="仿宋" w:hAnsi="仿宋" w:hint="eastAsia"/>
                <w:kern w:val="0"/>
                <w:sz w:val="32"/>
                <w:szCs w:val="32"/>
              </w:rPr>
              <w:t>通信地址</w:t>
            </w:r>
          </w:p>
        </w:tc>
        <w:tc>
          <w:tcPr>
            <w:tcW w:w="6854" w:type="dxa"/>
            <w:gridSpan w:val="5"/>
            <w:vAlign w:val="center"/>
          </w:tcPr>
          <w:p w:rsidR="00D71C1C" w:rsidRPr="00D712E3" w:rsidRDefault="00D71C1C" w:rsidP="00D712E3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</w:tbl>
    <w:p w:rsidR="00D71C1C" w:rsidRDefault="00D71C1C" w:rsidP="00B35A8E"/>
    <w:p w:rsidR="00D71C1C" w:rsidRDefault="00D71C1C" w:rsidP="00B35A8E"/>
    <w:p w:rsidR="00D71C1C" w:rsidRDefault="00D71C1C" w:rsidP="00B35A8E"/>
    <w:p w:rsidR="00D71C1C" w:rsidRPr="00666F1D" w:rsidRDefault="00D71C1C" w:rsidP="009F3CD5">
      <w:pPr>
        <w:ind w:left="31680" w:hangingChars="350" w:firstLine="31680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</w:t>
      </w:r>
      <w:r w:rsidRPr="00666F1D">
        <w:rPr>
          <w:rFonts w:ascii="仿宋" w:eastAsia="仿宋" w:hAnsi="仿宋" w:hint="eastAsia"/>
          <w:sz w:val="28"/>
          <w:szCs w:val="28"/>
        </w:rPr>
        <w:t>说明：如更换联络员或联络员信息发生变化，请及时重新填写，并</w:t>
      </w:r>
      <w:r w:rsidRPr="00666F1D"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报市档案局编研科</w:t>
      </w:r>
      <w:r w:rsidRPr="00666F1D">
        <w:rPr>
          <w:rFonts w:ascii="仿宋" w:eastAsia="仿宋" w:hAnsi="仿宋" w:hint="eastAsia"/>
          <w:sz w:val="28"/>
          <w:szCs w:val="28"/>
        </w:rPr>
        <w:t>。</w:t>
      </w:r>
    </w:p>
    <w:p w:rsidR="00D71C1C" w:rsidRPr="00844B62" w:rsidRDefault="00D71C1C" w:rsidP="00B35A8E">
      <w:pPr>
        <w:rPr>
          <w:rFonts w:ascii="仿宋_GB2312" w:eastAsia="仿宋_GB2312"/>
          <w:sz w:val="32"/>
          <w:szCs w:val="32"/>
        </w:rPr>
      </w:pPr>
    </w:p>
    <w:p w:rsidR="00D71C1C" w:rsidRDefault="00D71C1C" w:rsidP="00B35A8E">
      <w:pPr>
        <w:rPr>
          <w:rFonts w:ascii="仿宋_GB2312" w:eastAsia="仿宋_GB2312"/>
          <w:sz w:val="32"/>
          <w:szCs w:val="32"/>
        </w:rPr>
      </w:pPr>
    </w:p>
    <w:p w:rsidR="00D71C1C" w:rsidRPr="00D90A42" w:rsidRDefault="00D71C1C" w:rsidP="00B35A8E">
      <w:pPr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</w:t>
      </w:r>
      <w:r w:rsidRPr="00D90A42">
        <w:rPr>
          <w:rFonts w:ascii="仿宋" w:eastAsia="仿宋" w:hAnsi="仿宋"/>
          <w:sz w:val="32"/>
          <w:szCs w:val="32"/>
        </w:rPr>
        <w:t xml:space="preserve"> </w:t>
      </w:r>
      <w:r w:rsidRPr="00D90A42">
        <w:rPr>
          <w:rFonts w:ascii="仿宋" w:eastAsia="仿宋" w:hAnsi="仿宋" w:hint="eastAsia"/>
          <w:sz w:val="32"/>
          <w:szCs w:val="32"/>
        </w:rPr>
        <w:t>（单位盖章）</w:t>
      </w:r>
    </w:p>
    <w:p w:rsidR="00D71C1C" w:rsidRPr="00D90A42" w:rsidRDefault="00D71C1C" w:rsidP="009F3CD5">
      <w:pPr>
        <w:ind w:firstLineChars="1700" w:firstLine="3168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D90A42">
        <w:rPr>
          <w:rFonts w:ascii="仿宋" w:eastAsia="仿宋" w:hAnsi="仿宋" w:hint="eastAsia"/>
          <w:sz w:val="32"/>
          <w:szCs w:val="32"/>
        </w:rPr>
        <w:t>年</w:t>
      </w:r>
      <w:r w:rsidRPr="00D90A42">
        <w:rPr>
          <w:rFonts w:ascii="仿宋" w:eastAsia="仿宋" w:hAnsi="仿宋"/>
          <w:sz w:val="32"/>
          <w:szCs w:val="32"/>
        </w:rPr>
        <w:t xml:space="preserve">    </w:t>
      </w:r>
      <w:r w:rsidRPr="00D90A42">
        <w:rPr>
          <w:rFonts w:ascii="仿宋" w:eastAsia="仿宋" w:hAnsi="仿宋" w:hint="eastAsia"/>
          <w:sz w:val="32"/>
          <w:szCs w:val="32"/>
        </w:rPr>
        <w:t>月</w:t>
      </w:r>
      <w:r w:rsidRPr="00D90A42">
        <w:rPr>
          <w:rFonts w:ascii="仿宋" w:eastAsia="仿宋" w:hAnsi="仿宋"/>
          <w:sz w:val="32"/>
          <w:szCs w:val="32"/>
        </w:rPr>
        <w:t xml:space="preserve">    </w:t>
      </w:r>
      <w:r w:rsidRPr="00D90A42">
        <w:rPr>
          <w:rFonts w:ascii="仿宋" w:eastAsia="仿宋" w:hAnsi="仿宋" w:hint="eastAsia"/>
          <w:sz w:val="32"/>
          <w:szCs w:val="32"/>
        </w:rPr>
        <w:t>日</w:t>
      </w:r>
    </w:p>
    <w:p w:rsidR="00D71C1C" w:rsidRDefault="00D71C1C" w:rsidP="009F3CD5">
      <w:pPr>
        <w:ind w:firstLineChars="1700" w:firstLine="31680"/>
        <w:rPr>
          <w:rFonts w:ascii="仿宋_GB2312" w:eastAsia="仿宋_GB2312"/>
          <w:sz w:val="32"/>
          <w:szCs w:val="32"/>
        </w:rPr>
      </w:pPr>
    </w:p>
    <w:p w:rsidR="00D71C1C" w:rsidRDefault="00D71C1C" w:rsidP="009F3CD5">
      <w:pPr>
        <w:ind w:firstLineChars="1700" w:firstLine="31680"/>
        <w:rPr>
          <w:rFonts w:ascii="仿宋_GB2312" w:eastAsia="仿宋_GB2312"/>
          <w:sz w:val="32"/>
          <w:szCs w:val="32"/>
        </w:rPr>
      </w:pPr>
    </w:p>
    <w:p w:rsidR="00D71C1C" w:rsidRDefault="00D71C1C"/>
    <w:sectPr w:rsidR="00D71C1C" w:rsidSect="00B91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C1C" w:rsidRDefault="00D71C1C" w:rsidP="00666F1D">
      <w:r>
        <w:separator/>
      </w:r>
    </w:p>
  </w:endnote>
  <w:endnote w:type="continuationSeparator" w:id="0">
    <w:p w:rsidR="00D71C1C" w:rsidRDefault="00D71C1C" w:rsidP="00666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C1C" w:rsidRDefault="00D71C1C" w:rsidP="00666F1D">
      <w:r>
        <w:separator/>
      </w:r>
    </w:p>
  </w:footnote>
  <w:footnote w:type="continuationSeparator" w:id="0">
    <w:p w:rsidR="00D71C1C" w:rsidRDefault="00D71C1C" w:rsidP="00666F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A8E"/>
    <w:rsid w:val="000C3BD6"/>
    <w:rsid w:val="00255CF4"/>
    <w:rsid w:val="002A37B1"/>
    <w:rsid w:val="002D55C2"/>
    <w:rsid w:val="003D3388"/>
    <w:rsid w:val="00412E3E"/>
    <w:rsid w:val="00442884"/>
    <w:rsid w:val="0048053B"/>
    <w:rsid w:val="005C5A37"/>
    <w:rsid w:val="00665AB4"/>
    <w:rsid w:val="00666F1D"/>
    <w:rsid w:val="006E3270"/>
    <w:rsid w:val="00776532"/>
    <w:rsid w:val="007B5D83"/>
    <w:rsid w:val="007C08BA"/>
    <w:rsid w:val="00816C6C"/>
    <w:rsid w:val="00830014"/>
    <w:rsid w:val="00837D7A"/>
    <w:rsid w:val="00844B62"/>
    <w:rsid w:val="00917BBC"/>
    <w:rsid w:val="00947000"/>
    <w:rsid w:val="009F3CD5"/>
    <w:rsid w:val="00B35A8E"/>
    <w:rsid w:val="00B418EA"/>
    <w:rsid w:val="00B91386"/>
    <w:rsid w:val="00BB6AEC"/>
    <w:rsid w:val="00C967E4"/>
    <w:rsid w:val="00CF2696"/>
    <w:rsid w:val="00D12FDA"/>
    <w:rsid w:val="00D712E3"/>
    <w:rsid w:val="00D71C1C"/>
    <w:rsid w:val="00D84917"/>
    <w:rsid w:val="00D90A42"/>
    <w:rsid w:val="00DF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A8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5A8E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66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6F1D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66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6F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30</Words>
  <Characters>171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9</cp:revision>
  <cp:lastPrinted>2016-07-15T02:08:00Z</cp:lastPrinted>
  <dcterms:created xsi:type="dcterms:W3CDTF">2016-07-13T02:25:00Z</dcterms:created>
  <dcterms:modified xsi:type="dcterms:W3CDTF">2016-07-28T07:00:00Z</dcterms:modified>
</cp:coreProperties>
</file>